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1C" w:rsidRDefault="008669B1">
      <w:pPr>
        <w:pStyle w:val="Standard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OŚWIADCZENIE  MAJĄTKOWE</w:t>
      </w:r>
    </w:p>
    <w:p w:rsidR="00A61E1C" w:rsidRDefault="00A61E1C">
      <w:pPr>
        <w:pStyle w:val="Standard"/>
        <w:rPr>
          <w:rFonts w:ascii="Times New Roman" w:hAnsi="Times New Roman"/>
          <w:b/>
          <w:bCs/>
          <w:sz w:val="28"/>
        </w:rPr>
      </w:pPr>
    </w:p>
    <w:p w:rsidR="00A61E1C" w:rsidRDefault="008669B1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wójta, zastępcy wójta, sekretarza gminy, skarbnika gminy, kierownika jednostki organizacyjnej gminy, osoby zarządzającej i członka organu zarządzającego </w:t>
      </w:r>
      <w:r>
        <w:rPr>
          <w:rFonts w:ascii="Times New Roman" w:hAnsi="Times New Roman"/>
          <w:b/>
          <w:bCs/>
        </w:rPr>
        <w:t xml:space="preserve">gminną osobą prawną oraz osoby wydającej decyzje administracyjne w imieniu wójta </w:t>
      </w:r>
      <w:r>
        <w:rPr>
          <w:rFonts w:ascii="Times New Roman" w:hAnsi="Times New Roman"/>
          <w:vertAlign w:val="superscript"/>
        </w:rPr>
        <w:t>1</w:t>
      </w:r>
    </w:p>
    <w:p w:rsidR="00A61E1C" w:rsidRDefault="00A61E1C">
      <w:pPr>
        <w:pStyle w:val="Standard"/>
        <w:ind w:left="705"/>
        <w:rPr>
          <w:rFonts w:ascii="Times New Roman" w:hAnsi="Times New Roman"/>
          <w:b/>
          <w:bCs/>
          <w:vertAlign w:val="superscript"/>
        </w:rPr>
      </w:pPr>
    </w:p>
    <w:p w:rsidR="00A61E1C" w:rsidRDefault="00A61E1C">
      <w:pPr>
        <w:pStyle w:val="Standard"/>
        <w:ind w:left="705"/>
        <w:rPr>
          <w:rFonts w:ascii="Times New Roman" w:hAnsi="Times New Roman"/>
          <w:b/>
          <w:bCs/>
        </w:rPr>
      </w:pPr>
    </w:p>
    <w:p w:rsidR="00A61E1C" w:rsidRDefault="00A61E1C">
      <w:pPr>
        <w:pStyle w:val="Standard"/>
        <w:ind w:left="705"/>
        <w:rPr>
          <w:rFonts w:ascii="Times New Roman" w:hAnsi="Times New Roman"/>
          <w:b/>
          <w:bCs/>
        </w:rPr>
      </w:pPr>
    </w:p>
    <w:p w:rsidR="00A61E1C" w:rsidRDefault="00A61E1C">
      <w:pPr>
        <w:pStyle w:val="Standard"/>
        <w:ind w:left="705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ind w:left="705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....................................., dnia .................</w:t>
      </w:r>
      <w:r w:rsidR="00C23172">
        <w:rPr>
          <w:rFonts w:ascii="Times New Roman" w:hAnsi="Times New Roman"/>
          <w:b/>
          <w:bCs/>
        </w:rPr>
        <w:t>....</w:t>
      </w:r>
      <w:r>
        <w:rPr>
          <w:rFonts w:ascii="Times New Roman" w:hAnsi="Times New Roman"/>
          <w:b/>
          <w:bCs/>
        </w:rPr>
        <w:t>............... r.</w:t>
      </w:r>
    </w:p>
    <w:p w:rsidR="00A61E1C" w:rsidRDefault="008669B1">
      <w:pPr>
        <w:pStyle w:val="Standard"/>
        <w:ind w:left="705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</w:t>
      </w:r>
      <w:r w:rsidR="008F63EB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sz w:val="20"/>
        </w:rPr>
        <w:t>(miejscowość)</w:t>
      </w:r>
    </w:p>
    <w:p w:rsidR="00A61E1C" w:rsidRDefault="00A61E1C">
      <w:pPr>
        <w:pStyle w:val="Standard"/>
        <w:rPr>
          <w:rFonts w:ascii="Times New Roman" w:hAnsi="Times New Roman"/>
          <w:sz w:val="20"/>
        </w:rPr>
      </w:pPr>
    </w:p>
    <w:p w:rsidR="00A61E1C" w:rsidRDefault="00A61E1C">
      <w:pPr>
        <w:pStyle w:val="Standard"/>
        <w:ind w:left="705"/>
        <w:rPr>
          <w:rFonts w:ascii="Times New Roman" w:hAnsi="Times New Roman"/>
          <w:sz w:val="20"/>
        </w:rPr>
      </w:pPr>
    </w:p>
    <w:p w:rsidR="00A61E1C" w:rsidRDefault="00A61E1C">
      <w:pPr>
        <w:pStyle w:val="Standard"/>
        <w:ind w:left="705"/>
        <w:rPr>
          <w:rFonts w:ascii="Times New Roman" w:hAnsi="Times New Roman"/>
          <w:sz w:val="20"/>
        </w:rPr>
      </w:pPr>
    </w:p>
    <w:p w:rsidR="00A61E1C" w:rsidRDefault="008669B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Uwaga :</w:t>
      </w:r>
    </w:p>
    <w:p w:rsidR="00A61E1C" w:rsidRDefault="00A61E1C">
      <w:pPr>
        <w:pStyle w:val="Standard"/>
        <w:rPr>
          <w:rFonts w:ascii="Times New Roman" w:hAnsi="Times New Roman"/>
          <w:b/>
          <w:bCs/>
        </w:rPr>
      </w:pPr>
    </w:p>
    <w:p w:rsidR="00A61E1C" w:rsidRDefault="008669B1" w:rsidP="008F63EB">
      <w:pPr>
        <w:pStyle w:val="Standard"/>
        <w:numPr>
          <w:ilvl w:val="0"/>
          <w:numId w:val="4"/>
        </w:numPr>
        <w:tabs>
          <w:tab w:val="left" w:pos="106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Osoba składająca oświadczenie obowiązana jest</w:t>
      </w:r>
      <w:r>
        <w:rPr>
          <w:rFonts w:ascii="Times New Roman" w:hAnsi="Times New Roman"/>
          <w:b/>
          <w:bCs/>
        </w:rPr>
        <w:t xml:space="preserve"> do zgodnego z prawdą, starannego i zupełnego wypełnienia każdej z rubryk.</w:t>
      </w:r>
    </w:p>
    <w:p w:rsidR="00A61E1C" w:rsidRDefault="00A61E1C" w:rsidP="008F63EB">
      <w:pPr>
        <w:pStyle w:val="Standard"/>
        <w:ind w:left="705"/>
        <w:rPr>
          <w:rFonts w:ascii="Times New Roman" w:hAnsi="Times New Roman"/>
          <w:b/>
          <w:bCs/>
        </w:rPr>
      </w:pPr>
    </w:p>
    <w:p w:rsidR="00A61E1C" w:rsidRDefault="008669B1" w:rsidP="008F63EB">
      <w:pPr>
        <w:pStyle w:val="Standard"/>
        <w:numPr>
          <w:ilvl w:val="0"/>
          <w:numId w:val="1"/>
        </w:numPr>
        <w:tabs>
          <w:tab w:val="left" w:pos="1065"/>
        </w:tabs>
      </w:pPr>
      <w:r>
        <w:rPr>
          <w:rFonts w:ascii="Times New Roman" w:hAnsi="Times New Roman"/>
          <w:b/>
          <w:bCs/>
        </w:rPr>
        <w:t xml:space="preserve">Jeżeli poszczególne rubryki nie znajdują w konkretnym przypadku zastosowania , należy wpisać </w:t>
      </w:r>
      <w:r>
        <w:rPr>
          <w:rFonts w:ascii="Times New Roman" w:hAnsi="Times New Roman"/>
          <w:b/>
          <w:bCs/>
          <w:u w:val="single"/>
        </w:rPr>
        <w:t>„nie dotyczy”.</w:t>
      </w:r>
    </w:p>
    <w:p w:rsidR="00A61E1C" w:rsidRDefault="00A61E1C" w:rsidP="008F63EB">
      <w:pPr>
        <w:pStyle w:val="Standard"/>
        <w:rPr>
          <w:rFonts w:ascii="Times New Roman" w:hAnsi="Times New Roman"/>
          <w:b/>
          <w:bCs/>
          <w:u w:val="single"/>
        </w:rPr>
      </w:pPr>
    </w:p>
    <w:p w:rsidR="00A61E1C" w:rsidRDefault="008669B1" w:rsidP="008F63EB">
      <w:pPr>
        <w:pStyle w:val="Standard"/>
        <w:numPr>
          <w:ilvl w:val="0"/>
          <w:numId w:val="1"/>
        </w:numPr>
        <w:tabs>
          <w:tab w:val="left" w:pos="106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Osoba składająca oświadczenie obowiązana jest określić przynależność po</w:t>
      </w:r>
      <w:r>
        <w:rPr>
          <w:rFonts w:ascii="Times New Roman" w:hAnsi="Times New Roman"/>
          <w:b/>
          <w:bCs/>
        </w:rPr>
        <w:t>szczególnych składników majątkowych, dochodów i zobowiązań</w:t>
      </w:r>
      <w:r w:rsidR="008F63EB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do majątku odrębnego i majątku objętego małżeńską wspólnością majątkową.</w:t>
      </w:r>
    </w:p>
    <w:p w:rsidR="00A61E1C" w:rsidRDefault="00A61E1C" w:rsidP="008F63EB">
      <w:pPr>
        <w:pStyle w:val="Standard"/>
        <w:rPr>
          <w:rFonts w:ascii="Times New Roman" w:hAnsi="Times New Roman"/>
          <w:b/>
          <w:bCs/>
        </w:rPr>
      </w:pPr>
    </w:p>
    <w:p w:rsidR="00A61E1C" w:rsidRDefault="008669B1" w:rsidP="008F63EB">
      <w:pPr>
        <w:pStyle w:val="Standard"/>
        <w:numPr>
          <w:ilvl w:val="0"/>
          <w:numId w:val="1"/>
        </w:numPr>
        <w:tabs>
          <w:tab w:val="left" w:pos="106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majątkowe dotyczy majątku w kraju i za granicą.</w:t>
      </w:r>
    </w:p>
    <w:p w:rsidR="00A61E1C" w:rsidRDefault="00A61E1C" w:rsidP="008F63EB">
      <w:pPr>
        <w:pStyle w:val="Standard"/>
        <w:rPr>
          <w:rFonts w:ascii="Times New Roman" w:hAnsi="Times New Roman"/>
          <w:b/>
          <w:bCs/>
        </w:rPr>
      </w:pPr>
    </w:p>
    <w:p w:rsidR="00A61E1C" w:rsidRDefault="008669B1" w:rsidP="008F63EB">
      <w:pPr>
        <w:pStyle w:val="Standard"/>
        <w:numPr>
          <w:ilvl w:val="0"/>
          <w:numId w:val="1"/>
        </w:numPr>
        <w:tabs>
          <w:tab w:val="left" w:pos="106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majątkowe obejmuje również wierz</w:t>
      </w:r>
      <w:r>
        <w:rPr>
          <w:rFonts w:ascii="Times New Roman" w:hAnsi="Times New Roman"/>
          <w:b/>
          <w:bCs/>
        </w:rPr>
        <w:t>ytelności pieniężne.</w:t>
      </w:r>
    </w:p>
    <w:p w:rsidR="00A61E1C" w:rsidRDefault="00A61E1C" w:rsidP="008F63EB">
      <w:pPr>
        <w:pStyle w:val="Standard"/>
        <w:rPr>
          <w:rFonts w:ascii="Times New Roman" w:hAnsi="Times New Roman"/>
          <w:b/>
          <w:bCs/>
        </w:rPr>
      </w:pPr>
    </w:p>
    <w:p w:rsidR="00A61E1C" w:rsidRDefault="008669B1" w:rsidP="008F63EB">
      <w:pPr>
        <w:pStyle w:val="Standard"/>
        <w:numPr>
          <w:ilvl w:val="0"/>
          <w:numId w:val="1"/>
        </w:numPr>
        <w:tabs>
          <w:tab w:val="left" w:pos="106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części A oświadczenia zawarte są informacje jawne, w części B zaś informacje niejawne dotyczące adresu zamieszkania składającego oświadczenie oraz miejsca położenia nieruchomości.</w:t>
      </w:r>
    </w:p>
    <w:p w:rsidR="00A61E1C" w:rsidRDefault="00A61E1C">
      <w:pPr>
        <w:pStyle w:val="Standard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A</w:t>
      </w:r>
    </w:p>
    <w:p w:rsidR="00A61E1C" w:rsidRDefault="00A61E1C">
      <w:pPr>
        <w:pStyle w:val="Standard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Ja, niżej podpisany (a) ,...............</w:t>
      </w:r>
      <w:r>
        <w:rPr>
          <w:rFonts w:ascii="Times New Roman" w:hAnsi="Times New Roman"/>
        </w:rPr>
        <w:t>................................................................................………….</w:t>
      </w:r>
    </w:p>
    <w:p w:rsidR="00A61E1C" w:rsidRDefault="00A61E1C">
      <w:pPr>
        <w:pStyle w:val="Standard"/>
        <w:rPr>
          <w:rFonts w:ascii="Times New Roman" w:hAnsi="Times New Roman"/>
        </w:rPr>
      </w:pPr>
    </w:p>
    <w:p w:rsidR="00A61E1C" w:rsidRDefault="0086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.....................................................................................................................................………….</w:t>
      </w:r>
    </w:p>
    <w:p w:rsidR="00A61E1C" w:rsidRDefault="008669B1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(imiona i nazwisko oraz </w:t>
      </w:r>
      <w:r>
        <w:rPr>
          <w:rFonts w:ascii="Times New Roman" w:hAnsi="Times New Roman"/>
          <w:sz w:val="20"/>
        </w:rPr>
        <w:t>nazwisko rodowe)</w:t>
      </w:r>
    </w:p>
    <w:p w:rsidR="00A61E1C" w:rsidRDefault="00A61E1C">
      <w:pPr>
        <w:pStyle w:val="Standard"/>
        <w:rPr>
          <w:rFonts w:ascii="Times New Roman" w:hAnsi="Times New Roman"/>
          <w:sz w:val="20"/>
        </w:rPr>
      </w:pPr>
    </w:p>
    <w:p w:rsidR="00A61E1C" w:rsidRDefault="0086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urodzony (a) .................................................................  w  ........................................………….</w:t>
      </w:r>
    </w:p>
    <w:p w:rsidR="00A61E1C" w:rsidRDefault="00A61E1C">
      <w:pPr>
        <w:pStyle w:val="Standard"/>
        <w:rPr>
          <w:rFonts w:ascii="Times New Roman" w:hAnsi="Times New Roman"/>
        </w:rPr>
      </w:pPr>
    </w:p>
    <w:p w:rsidR="00A61E1C" w:rsidRDefault="0086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.........................………….</w:t>
      </w:r>
    </w:p>
    <w:p w:rsidR="00A61E1C" w:rsidRDefault="00A61E1C">
      <w:pPr>
        <w:pStyle w:val="Standard"/>
        <w:rPr>
          <w:rFonts w:ascii="Times New Roman" w:hAnsi="Times New Roman"/>
        </w:rPr>
      </w:pPr>
    </w:p>
    <w:p w:rsidR="00A61E1C" w:rsidRDefault="0086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.....................................................................................................................................………...</w:t>
      </w:r>
    </w:p>
    <w:p w:rsidR="00A61E1C" w:rsidRDefault="00A61E1C">
      <w:pPr>
        <w:pStyle w:val="Standard"/>
        <w:rPr>
          <w:rFonts w:ascii="Times New Roman" w:hAnsi="Times New Roman"/>
        </w:rPr>
      </w:pPr>
    </w:p>
    <w:p w:rsidR="00A61E1C" w:rsidRDefault="0086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.....................................................................................................................................………...</w:t>
      </w:r>
    </w:p>
    <w:p w:rsidR="00A61E1C" w:rsidRDefault="008669B1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(miejsce zatrudnienia , stanowisko lub funkcja)</w:t>
      </w:r>
    </w:p>
    <w:p w:rsidR="00A61E1C" w:rsidRDefault="00A61E1C">
      <w:pPr>
        <w:pStyle w:val="Standard"/>
        <w:rPr>
          <w:rFonts w:ascii="Times New Roman" w:hAnsi="Times New Roman"/>
          <w:sz w:val="20"/>
        </w:rPr>
      </w:pPr>
    </w:p>
    <w:p w:rsidR="00A61E1C" w:rsidRDefault="00A61E1C">
      <w:pPr>
        <w:pStyle w:val="Standard"/>
        <w:rPr>
          <w:rFonts w:ascii="Times New Roman" w:hAnsi="Times New Roman"/>
        </w:rPr>
      </w:pPr>
    </w:p>
    <w:p w:rsidR="00A61E1C" w:rsidRDefault="008669B1" w:rsidP="008F63E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 zapoznaniu się z przepisami ustawy z dnia 21 sierpnia 1997 </w:t>
      </w:r>
      <w:r>
        <w:rPr>
          <w:rFonts w:ascii="Times New Roman" w:hAnsi="Times New Roman"/>
        </w:rPr>
        <w:t>roku o ograniczeniu prowadzenia działalności gospodarczej przez osoby pełniące funkcje publiczne (Dz.U.            z 2017</w:t>
      </w:r>
      <w:r w:rsidR="008F6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r., poz. 1393) oraz ustawy z dnia 8 marca 1990 roku o samorządzie gminnym (Dz.U.     z 2017</w:t>
      </w:r>
      <w:r w:rsidR="008F6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r., poz. 1875), zgodnie z art. 24h tej ustaw</w:t>
      </w:r>
      <w:r>
        <w:rPr>
          <w:rFonts w:ascii="Times New Roman" w:hAnsi="Times New Roman"/>
        </w:rPr>
        <w:t>y  oświadczam, że posiadam wchodzące       w skład małżeńskiej wspólności majątkowej lub</w:t>
      </w:r>
      <w:r w:rsidR="008F63EB">
        <w:rPr>
          <w:rFonts w:ascii="Times New Roman" w:hAnsi="Times New Roman"/>
        </w:rPr>
        <w:t xml:space="preserve"> stanowiące mój majątek odrębny</w:t>
      </w:r>
      <w:r>
        <w:rPr>
          <w:rFonts w:ascii="Times New Roman" w:hAnsi="Times New Roman"/>
        </w:rPr>
        <w:t>: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Zasoby pieniężne :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polskiej : ...............................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</w:t>
      </w:r>
    </w:p>
    <w:p w:rsidR="00C23172" w:rsidRDefault="008669B1">
      <w:pPr>
        <w:pStyle w:val="Standard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</w:t>
      </w:r>
    </w:p>
    <w:p w:rsidR="00C23172" w:rsidRDefault="00C23172">
      <w:pPr>
        <w:pStyle w:val="Standard"/>
        <w:jc w:val="both"/>
        <w:rPr>
          <w:rFonts w:ascii="Times New Roman" w:eastAsia="Arial" w:hAnsi="Times New Roman" w:cs="Arial"/>
        </w:rPr>
      </w:pP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</w:t>
      </w:r>
    </w:p>
    <w:p w:rsidR="00C23172" w:rsidRDefault="00C23172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obcej : .............................</w:t>
      </w:r>
      <w:r w:rsidR="008F63EB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</w:t>
      </w:r>
      <w:r w:rsidR="008F63EB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</w:t>
      </w:r>
    </w:p>
    <w:p w:rsidR="00C23172" w:rsidRDefault="008669B1">
      <w:pPr>
        <w:pStyle w:val="Standard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 </w:t>
      </w:r>
    </w:p>
    <w:p w:rsidR="00A61E1C" w:rsidRDefault="00C23172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 w:rsidR="008669B1"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</w:t>
      </w:r>
      <w:r w:rsidR="008669B1">
        <w:rPr>
          <w:rFonts w:ascii="Times New Roman" w:hAnsi="Times New Roman"/>
        </w:rPr>
        <w:t>..........</w:t>
      </w:r>
    </w:p>
    <w:p w:rsidR="00C23172" w:rsidRDefault="008669B1">
      <w:pPr>
        <w:pStyle w:val="Standard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</w:p>
    <w:p w:rsidR="00C23172" w:rsidRDefault="00C23172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papiery wartościowe : ....................................................................................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 na kwotę : ...........................................................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</w:pPr>
      <w:r>
        <w:rPr>
          <w:rFonts w:ascii="Times New Roman" w:hAnsi="Times New Roman"/>
        </w:rPr>
        <w:t xml:space="preserve">1. Dom o powierzchni :...................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    o wartości ............................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</w:pPr>
      <w:r>
        <w:rPr>
          <w:rFonts w:ascii="Times New Roman" w:hAnsi="Times New Roman"/>
        </w:rPr>
        <w:t xml:space="preserve">2. Mieszkanie o powierzchni : 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 wartości ............................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prawny: ...............................................................................................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Gospodarstwo rolne :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gospodarstwa : 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....................,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powierzchnia : .......................................................................................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wartości : .............................................................................................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zabudowy : .................................................................................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Z tego tytułu osiągnąłem (ęłam) w roku ubiegłym przychód i dochód w wysokości :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.............................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Inne nieruchomości :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powierzchnia : .................................................................................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wartości : ..............................................................................................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..................</w:t>
      </w: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>III.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udziały w spółkach handlowych – należy podać liczbę i emitenta udziałów :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="00C23172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udziały te stanowią pakiet większy niż 10 % udziałów w spółce : ..........................</w:t>
      </w:r>
      <w:r w:rsidR="00C23172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.............</w:t>
      </w:r>
      <w:r w:rsidR="00C23172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</w:t>
      </w:r>
      <w:r>
        <w:rPr>
          <w:rFonts w:ascii="Times New Roman" w:hAnsi="Times New Roman"/>
        </w:rPr>
        <w:t>iadam akcje w spółkach handlowych – należy podać liczbę i emitenta akcji :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akcje te stanowią pakiet w</w:t>
      </w:r>
      <w:r>
        <w:rPr>
          <w:rFonts w:ascii="Times New Roman" w:hAnsi="Times New Roman"/>
        </w:rPr>
        <w:t>iększy niż 10 % akcji w spółce :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.................</w:t>
      </w:r>
      <w:r w:rsidR="00C23172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Nabyłem (am) (nabył mój małżonek, z wyłączeniem mienia przynależnego do jego majątku odrębnego) od Skarbu Państwa, innej państwowej osoby praw</w:t>
      </w:r>
      <w:r>
        <w:rPr>
          <w:rFonts w:ascii="Times New Roman" w:hAnsi="Times New Roman"/>
        </w:rPr>
        <w:t xml:space="preserve">nej, jednostek samorządu terytorialnego, ich związków, komunalnej osoby prawnej lub związku metropolitalnego następujące mienie, które podlegało zbyciu w drodze przetargu – należy podać opis mienia </w:t>
      </w:r>
      <w:r>
        <w:rPr>
          <w:rFonts w:ascii="Times New Roman" w:hAnsi="Times New Roman"/>
        </w:rPr>
        <w:t>i datę nabycia, od kogo: …………………………………………………………</w:t>
      </w:r>
      <w:r w:rsidR="008F63E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numPr>
          <w:ilvl w:val="0"/>
          <w:numId w:val="5"/>
        </w:numPr>
        <w:tabs>
          <w:tab w:val="left" w:pos="720"/>
        </w:tabs>
        <w:jc w:val="both"/>
      </w:pPr>
      <w:r>
        <w:rPr>
          <w:rFonts w:ascii="Times New Roman" w:hAnsi="Times New Roman"/>
        </w:rPr>
        <w:t xml:space="preserve">Prowadzę działalność gospodarczą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(należy podać formę prawną i przedmiot działalności):............................................................................................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przychód i dochód</w:t>
      </w:r>
      <w:r w:rsidR="008F6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wysokości : ........................................................</w:t>
      </w:r>
      <w:r>
        <w:rPr>
          <w:rFonts w:ascii="Times New Roman" w:hAnsi="Times New Roman"/>
        </w:rPr>
        <w:t>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 w:rsidP="008F63EB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Zarządzam działalnością gospodarczą lub jestem przedstawicielem, pełnomocnikiem takiej działalnoś</w:t>
      </w:r>
      <w:r w:rsidR="008F63EB">
        <w:rPr>
          <w:rFonts w:ascii="Times New Roman" w:hAnsi="Times New Roman"/>
        </w:rPr>
        <w:t xml:space="preserve">ci (należy podać formę prawną i przedmiot </w:t>
      </w:r>
      <w:r>
        <w:rPr>
          <w:rFonts w:ascii="Times New Roman" w:hAnsi="Times New Roman"/>
        </w:rPr>
        <w:t>działalności</w:t>
      </w:r>
      <w:r w:rsidR="008F63EB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="008F6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</w:t>
      </w:r>
      <w:r>
        <w:rPr>
          <w:rFonts w:ascii="Times New Roman" w:hAnsi="Times New Roman"/>
        </w:rPr>
        <w:t>...............................................</w:t>
      </w:r>
      <w:r w:rsidR="00C23172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</w:t>
      </w:r>
      <w:r>
        <w:rPr>
          <w:rFonts w:ascii="Times New Roman" w:hAnsi="Times New Roman"/>
        </w:rPr>
        <w:t>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</w:t>
      </w:r>
      <w:r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</w:t>
      </w:r>
      <w:r>
        <w:rPr>
          <w:rFonts w:ascii="Times New Roman" w:hAnsi="Times New Roman"/>
        </w:rPr>
        <w:t>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</w:t>
      </w:r>
      <w:r w:rsidR="00C23172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............................................................................................</w:t>
      </w:r>
      <w:r w:rsidR="00C23172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</w:p>
    <w:p w:rsidR="00A61E1C" w:rsidRDefault="00A61E1C">
      <w:pPr>
        <w:pStyle w:val="Standard"/>
        <w:ind w:left="720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spółkach handlowych (nazwa, siedziba spółki) : 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>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zarządu (od kiedy) : .................</w:t>
      </w:r>
      <w:r>
        <w:rPr>
          <w:rFonts w:ascii="Times New Roman" w:hAnsi="Times New Roman"/>
        </w:rPr>
        <w:t>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 xml:space="preserve">- jestem członkiem rady nadzorczej (od kiedy) : </w:t>
      </w:r>
      <w:r>
        <w:rPr>
          <w:rFonts w:ascii="Times New Roman" w:hAnsi="Times New Roman"/>
        </w:rPr>
        <w:t>.......................................</w:t>
      </w:r>
      <w:r w:rsidR="00C23172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komisji rewizyjnej (od kiedy) : ....................................</w:t>
      </w:r>
      <w:r w:rsidR="00C23172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</w:t>
      </w:r>
      <w:r>
        <w:rPr>
          <w:rFonts w:ascii="Times New Roman" w:hAnsi="Times New Roman"/>
        </w:rPr>
        <w:t>egłym dochód w wysokości : .....</w:t>
      </w:r>
      <w:r w:rsidR="00C23172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</w:t>
      </w:r>
    </w:p>
    <w:p w:rsidR="00A61E1C" w:rsidRDefault="00A61E1C">
      <w:pPr>
        <w:pStyle w:val="Standard"/>
        <w:ind w:left="720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spółdzielniach :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>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zarządu (od kiedy) : ...........................</w:t>
      </w:r>
      <w:r>
        <w:rPr>
          <w:rFonts w:ascii="Times New Roman" w:hAnsi="Times New Roman"/>
        </w:rPr>
        <w:t>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 xml:space="preserve">- jestem członkiem rady nadzorczej 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(od kiedy) : 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komisji rewizyjnej (od kiedy) : ......................................</w:t>
      </w:r>
      <w:r w:rsidR="00C23172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</w:t>
      </w:r>
    </w:p>
    <w:p w:rsidR="00A61E1C" w:rsidRDefault="008669B1">
      <w:pPr>
        <w:pStyle w:val="Standard"/>
        <w:ind w:left="720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</w:t>
      </w:r>
      <w:r>
        <w:rPr>
          <w:rFonts w:ascii="Times New Roman" w:hAnsi="Times New Roman"/>
        </w:rPr>
        <w:t>egłym dochód w wysokości : ..........</w:t>
      </w:r>
      <w:r w:rsidR="00C23172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</w:t>
      </w:r>
    </w:p>
    <w:p w:rsidR="00A61E1C" w:rsidRDefault="008669B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W fundacjach prowadzących działalność gospodarczą :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- jestem członkiem zarządu (od kiedy) : ...................................................</w:t>
      </w:r>
      <w:r w:rsidR="00C2317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jestem członkiem rady nadzorczej (od kiedy) : ....................................</w:t>
      </w:r>
      <w:r w:rsidR="00C2317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  <w:r w:rsidR="00C23172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lastRenderedPageBreak/>
        <w:t xml:space="preserve">               </w:t>
      </w:r>
      <w:r>
        <w:rPr>
          <w:rFonts w:ascii="Times New Roman" w:hAnsi="Times New Roman"/>
        </w:rPr>
        <w:t>- jestem członkiem komisji rewizyjnej (od kiedy) : 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</w:t>
      </w:r>
      <w:r>
        <w:rPr>
          <w:rFonts w:ascii="Times New Roman" w:eastAsia="Arial" w:hAnsi="Times New Roman" w:cs="Arial"/>
        </w:rPr>
        <w:t xml:space="preserve">   </w:t>
      </w:r>
      <w:r>
        <w:rPr>
          <w:rFonts w:ascii="Times New Roman" w:hAnsi="Times New Roman"/>
        </w:rPr>
        <w:t>Z tego tytułu osiągnąłem (ęłam) w roku ubiegłym dochód w wysokości : 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</w:t>
      </w:r>
    </w:p>
    <w:p w:rsidR="00A61E1C" w:rsidRDefault="008669B1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      </w:t>
      </w:r>
      <w:r>
        <w:rPr>
          <w:rFonts w:ascii="Times New Roman" w:hAnsi="Times New Roman"/>
        </w:rPr>
        <w:t>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</w:t>
      </w: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dochody osiągane z tytuł</w:t>
      </w:r>
      <w:r>
        <w:rPr>
          <w:rFonts w:ascii="Times New Roman" w:hAnsi="Times New Roman"/>
        </w:rPr>
        <w:t>u zatrudnienia lub innej działalności zarobkowej lub zajęć,</w:t>
      </w:r>
      <w:r w:rsidR="008F6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podaniem kwot uzyskiwanych z każdego tytułu : ..........................................……...</w:t>
      </w:r>
      <w:r w:rsidR="008F63EB">
        <w:rPr>
          <w:rFonts w:ascii="Times New Roman" w:hAnsi="Times New Roman"/>
        </w:rPr>
        <w:t>....................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Składniki mienia ruchomego o wa</w:t>
      </w:r>
      <w:r w:rsidR="008F63EB">
        <w:rPr>
          <w:rFonts w:ascii="Times New Roman" w:hAnsi="Times New Roman"/>
        </w:rPr>
        <w:t>rtości powyżej 10 000 złotych (</w:t>
      </w:r>
      <w:r>
        <w:rPr>
          <w:rFonts w:ascii="Times New Roman" w:hAnsi="Times New Roman"/>
        </w:rPr>
        <w:t>w przypadku pojazdów mechanicznych należy podać markę , model i rok produkcji) : ..................……</w:t>
      </w:r>
      <w:r w:rsidR="008F63EB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Zobowiązania pieniężne o wartości powyżej 1</w:t>
      </w:r>
      <w:r>
        <w:rPr>
          <w:rFonts w:ascii="Times New Roman" w:hAnsi="Times New Roman"/>
        </w:rPr>
        <w:t xml:space="preserve">0 000 złotych, w tym zaciągnięte kredyty </w:t>
      </w:r>
      <w:r>
        <w:rPr>
          <w:rFonts w:ascii="Times New Roman" w:hAnsi="Times New Roman"/>
        </w:rPr>
        <w:t>i pożyczki oraz warunki, na jakich zostały udzielone (wobec kogo, w związku z jakim zdarzeniem, w jakiej wysokości) : ..................................................................………..</w:t>
      </w: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</w:t>
      </w:r>
      <w:r w:rsidR="008F63EB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F63EB" w:rsidRDefault="008F63EB" w:rsidP="008F63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3029E2" w:rsidRDefault="003029E2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8669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CZĘŚĆ B</w:t>
      </w:r>
    </w:p>
    <w:p w:rsidR="00A61E1C" w:rsidRDefault="00A61E1C">
      <w:pPr>
        <w:pStyle w:val="Standard"/>
        <w:jc w:val="both"/>
        <w:rPr>
          <w:rFonts w:ascii="Times New Roman" w:hAnsi="Times New Roman"/>
          <w:b/>
          <w:bCs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dres zamieszkania osoby składającej oświadczenie : .......................</w:t>
      </w:r>
      <w:r w:rsidR="008F63E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</w:t>
      </w:r>
    </w:p>
    <w:p w:rsidR="008F63EB" w:rsidRDefault="008F63EB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</w:t>
      </w:r>
    </w:p>
    <w:p w:rsidR="008F63EB" w:rsidRDefault="008F63EB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położenia nieruchomości wymienionych w punkcie II części A (adres) :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3. .........................................................................................................................</w:t>
      </w:r>
      <w:r w:rsidR="008F63EB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4. .....................................................................................................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="008F63EB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oświadczenie składam świadomy (a), iż  na podstawie art. 233 § 1 Kodeksu karnego za podanie nieprawdy lub zatajenie prawdy grozi kara pozbawienia wolności.</w:t>
      </w: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</w:rPr>
      </w:pPr>
    </w:p>
    <w:p w:rsidR="008F63EB" w:rsidRDefault="008F63EB">
      <w:pPr>
        <w:pStyle w:val="Standard"/>
        <w:jc w:val="both"/>
        <w:rPr>
          <w:rFonts w:ascii="Times New Roman" w:hAnsi="Times New Roman"/>
        </w:rPr>
      </w:pPr>
    </w:p>
    <w:p w:rsidR="00A61E1C" w:rsidRDefault="008669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...................</w:t>
      </w:r>
      <w:r w:rsidR="008F63E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63E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.................</w:t>
      </w:r>
      <w:r w:rsidR="008F63EB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</w:t>
      </w:r>
      <w:r w:rsidR="008F63EB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</w:t>
      </w:r>
    </w:p>
    <w:p w:rsidR="00A61E1C" w:rsidRDefault="008669B1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(miejscowość 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(podpis)</w:t>
      </w:r>
    </w:p>
    <w:p w:rsidR="00A61E1C" w:rsidRDefault="00A61E1C">
      <w:pPr>
        <w:pStyle w:val="Standard"/>
        <w:jc w:val="both"/>
        <w:rPr>
          <w:rFonts w:ascii="Times New Roman" w:hAnsi="Times New Roman"/>
          <w:sz w:val="20"/>
        </w:rPr>
      </w:pPr>
    </w:p>
    <w:p w:rsidR="00A61E1C" w:rsidRDefault="00A61E1C">
      <w:pPr>
        <w:pStyle w:val="Standard"/>
        <w:jc w:val="both"/>
        <w:rPr>
          <w:rFonts w:ascii="Times New Roman" w:hAnsi="Times New Roman"/>
          <w:sz w:val="20"/>
        </w:rPr>
      </w:pPr>
    </w:p>
    <w:p w:rsidR="00A61E1C" w:rsidRDefault="00A61E1C">
      <w:pPr>
        <w:pStyle w:val="Standard"/>
        <w:jc w:val="both"/>
      </w:pPr>
    </w:p>
    <w:p w:rsidR="00A61E1C" w:rsidRDefault="008669B1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/>
        </w:rPr>
        <w:t>Niewłaściwe skreślić.</w:t>
      </w:r>
    </w:p>
    <w:p w:rsidR="00A61E1C" w:rsidRDefault="008669B1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Nie dotyczy działalności wytwórczej w rolnictwie w zakresie produkcji roślinnej i zwierzęcej, w formie i zakresie gospodarstwa </w:t>
      </w:r>
      <w:r>
        <w:rPr>
          <w:rFonts w:ascii="Times New Roman" w:hAnsi="Times New Roman"/>
        </w:rPr>
        <w:t>rodzinnego.</w:t>
      </w:r>
    </w:p>
    <w:p w:rsidR="00A61E1C" w:rsidRDefault="008669B1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/>
        </w:rPr>
        <w:t>Nie dotyczy rad nadzorczych spółdzielni mieszkaniowych.</w:t>
      </w:r>
    </w:p>
    <w:sectPr w:rsidR="00A61E1C">
      <w:footerReference w:type="default" r:id="rId7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B1" w:rsidRDefault="008669B1">
      <w:pPr>
        <w:rPr>
          <w:rFonts w:hint="eastAsia"/>
        </w:rPr>
      </w:pPr>
      <w:r>
        <w:separator/>
      </w:r>
    </w:p>
  </w:endnote>
  <w:endnote w:type="continuationSeparator" w:id="0">
    <w:p w:rsidR="008669B1" w:rsidRDefault="008669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chine One TT EF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68" w:rsidRDefault="008669B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84453" cy="173351"/>
              <wp:effectExtent l="0" t="0" r="10797" b="17149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3" cy="17335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A7468" w:rsidRDefault="008669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0A7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6.65pt;height:13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" filled="f" stroked="f">
              <v:textbox inset="0,0,0,0">
                <w:txbxContent>
                  <w:p w:rsidR="000A7468" w:rsidRDefault="008669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0A7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B1" w:rsidRDefault="008669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69B1" w:rsidRDefault="008669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E47"/>
    <w:multiLevelType w:val="multilevel"/>
    <w:tmpl w:val="0E96DF56"/>
    <w:styleLink w:val="WW8Num1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  <w:b/>
        <w:bCs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3871FA"/>
    <w:multiLevelType w:val="multilevel"/>
    <w:tmpl w:val="C446421C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E417593"/>
    <w:multiLevelType w:val="multilevel"/>
    <w:tmpl w:val="D172AE2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C40252"/>
    <w:multiLevelType w:val="multilevel"/>
    <w:tmpl w:val="84C87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1E1C"/>
    <w:rsid w:val="000A0A79"/>
    <w:rsid w:val="003029E2"/>
    <w:rsid w:val="008669B1"/>
    <w:rsid w:val="008F63EB"/>
    <w:rsid w:val="00A61E1C"/>
    <w:rsid w:val="00C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B9A07-2B90-4137-A5EA-E4C3D453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eastAsia="Times New Roman" w:cs="Times New Roman"/>
      <w:b/>
      <w:bCs/>
      <w:sz w:val="24"/>
      <w:szCs w:val="24"/>
      <w:lang w:val="pl-PL" w:bidi="ar-SA"/>
    </w:rPr>
  </w:style>
  <w:style w:type="character" w:customStyle="1" w:styleId="WW8Num2z0">
    <w:name w:val="WW8Num2z0"/>
    <w:rPr>
      <w:rFonts w:eastAsia="Times New Roman" w:cs="Times New Roman"/>
      <w:sz w:val="24"/>
      <w:szCs w:val="24"/>
      <w:lang w:val="pl-PL" w:bidi="ar-S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F63E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EB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3343</Words>
  <Characters>20063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Ceglecka</dc:creator>
  <cp:lastModifiedBy>Radek</cp:lastModifiedBy>
  <cp:revision>2</cp:revision>
  <cp:lastPrinted>2018-03-28T12:38:00Z</cp:lastPrinted>
  <dcterms:created xsi:type="dcterms:W3CDTF">2018-03-28T12:39:00Z</dcterms:created>
  <dcterms:modified xsi:type="dcterms:W3CDTF">2018-03-28T12:39:00Z</dcterms:modified>
</cp:coreProperties>
</file>